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3B8A3" w14:textId="5C58A1BE" w:rsidR="00C52EFF" w:rsidRPr="00C44490" w:rsidRDefault="00C52EFF">
      <w:pPr>
        <w:widowControl w:val="0"/>
        <w:rPr>
          <w:rFonts w:cs="Arial"/>
          <w:sz w:val="24"/>
        </w:rPr>
      </w:pPr>
    </w:p>
    <w:p w14:paraId="5A7EF564" w14:textId="2D1A5AA6" w:rsidR="00C52EFF" w:rsidRPr="00785C6B" w:rsidRDefault="00DC05B9">
      <w:pPr>
        <w:widowControl w:val="0"/>
        <w:rPr>
          <w:rFonts w:cs="Arial"/>
          <w:b/>
          <w:bCs/>
          <w:sz w:val="32"/>
          <w:szCs w:val="24"/>
        </w:rPr>
      </w:pPr>
      <w:r w:rsidRPr="00785C6B">
        <w:rPr>
          <w:rFonts w:cs="Arial"/>
          <w:b/>
          <w:bCs/>
          <w:sz w:val="32"/>
          <w:szCs w:val="24"/>
        </w:rPr>
        <w:t xml:space="preserve">Volmacht voor de Algemene Vergadering van </w:t>
      </w:r>
      <w:r w:rsidR="0003750A">
        <w:rPr>
          <w:rFonts w:cs="Arial"/>
          <w:b/>
          <w:bCs/>
          <w:sz w:val="32"/>
          <w:szCs w:val="24"/>
        </w:rPr>
        <w:t>3 februari 2024</w:t>
      </w:r>
      <w:r w:rsidRPr="00785C6B">
        <w:rPr>
          <w:rFonts w:cs="Arial"/>
          <w:b/>
          <w:bCs/>
          <w:sz w:val="32"/>
          <w:szCs w:val="24"/>
        </w:rPr>
        <w:t xml:space="preserve"> </w:t>
      </w:r>
    </w:p>
    <w:p w14:paraId="3B6D255C" w14:textId="77777777" w:rsidR="00C44490" w:rsidRDefault="00C44490">
      <w:pPr>
        <w:widowControl w:val="0"/>
        <w:rPr>
          <w:rFonts w:cs="Arial"/>
          <w:sz w:val="24"/>
        </w:rPr>
      </w:pPr>
    </w:p>
    <w:p w14:paraId="33E98F0A" w14:textId="77777777" w:rsidR="000452BD" w:rsidRDefault="000452BD">
      <w:pPr>
        <w:widowControl w:val="0"/>
        <w:rPr>
          <w:rFonts w:cs="Arial"/>
          <w:sz w:val="24"/>
        </w:rPr>
      </w:pPr>
    </w:p>
    <w:p w14:paraId="7973B954" w14:textId="77777777" w:rsidR="00785C6B" w:rsidRDefault="00785C6B">
      <w:pPr>
        <w:widowControl w:val="0"/>
        <w:rPr>
          <w:rFonts w:cs="Arial"/>
          <w:sz w:val="24"/>
        </w:rPr>
      </w:pPr>
    </w:p>
    <w:p w14:paraId="40609B5B" w14:textId="652FE511" w:rsidR="00C44490" w:rsidRDefault="008050B1">
      <w:pPr>
        <w:widowControl w:val="0"/>
        <w:rPr>
          <w:rFonts w:cs="Arial"/>
          <w:sz w:val="24"/>
        </w:rPr>
      </w:pPr>
      <w:r>
        <w:rPr>
          <w:rFonts w:cs="Arial"/>
          <w:sz w:val="24"/>
        </w:rPr>
        <w:t xml:space="preserve">Stemgerechtigd lid …………………………………………………….. </w:t>
      </w:r>
      <w:r w:rsidR="00832118">
        <w:rPr>
          <w:rFonts w:cs="Arial"/>
          <w:sz w:val="24"/>
        </w:rPr>
        <w:t>[</w:t>
      </w:r>
      <w:r w:rsidR="00AA3994">
        <w:rPr>
          <w:rFonts w:cs="Arial"/>
          <w:sz w:val="24"/>
        </w:rPr>
        <w:t>naam + voornaam]</w:t>
      </w:r>
    </w:p>
    <w:p w14:paraId="67B683F6" w14:textId="77777777" w:rsidR="00785C6B" w:rsidRDefault="00785C6B">
      <w:pPr>
        <w:widowControl w:val="0"/>
        <w:rPr>
          <w:rFonts w:cs="Arial"/>
          <w:sz w:val="24"/>
        </w:rPr>
      </w:pPr>
    </w:p>
    <w:p w14:paraId="74CA6E59" w14:textId="77777777" w:rsidR="00454785" w:rsidRDefault="00454785">
      <w:pPr>
        <w:widowControl w:val="0"/>
        <w:rPr>
          <w:rFonts w:cs="Arial"/>
          <w:sz w:val="24"/>
        </w:rPr>
      </w:pPr>
    </w:p>
    <w:p w14:paraId="7998A33B" w14:textId="120984F1" w:rsidR="00567C60" w:rsidRDefault="00785C6B" w:rsidP="00567C60">
      <w:pPr>
        <w:widowControl w:val="0"/>
        <w:rPr>
          <w:rFonts w:cs="Arial"/>
          <w:sz w:val="24"/>
        </w:rPr>
      </w:pPr>
      <w:r>
        <w:rPr>
          <w:rFonts w:cs="Arial"/>
          <w:sz w:val="24"/>
        </w:rPr>
        <w:t>verleent</w:t>
      </w:r>
      <w:r w:rsidR="00454785">
        <w:rPr>
          <w:rFonts w:cs="Arial"/>
          <w:sz w:val="24"/>
        </w:rPr>
        <w:t xml:space="preserve"> bij deze volmacht </w:t>
      </w:r>
      <w:r w:rsidR="00567C60">
        <w:rPr>
          <w:rFonts w:cs="Arial"/>
          <w:sz w:val="24"/>
        </w:rPr>
        <w:t>aan ………………………………………. [naam + voornaam]</w:t>
      </w:r>
    </w:p>
    <w:p w14:paraId="1304C7E2" w14:textId="6FBB147A" w:rsidR="00454785" w:rsidRDefault="00454785">
      <w:pPr>
        <w:widowControl w:val="0"/>
        <w:rPr>
          <w:rFonts w:cs="Arial"/>
          <w:sz w:val="24"/>
        </w:rPr>
      </w:pPr>
    </w:p>
    <w:p w14:paraId="39311BB4" w14:textId="6773F1BA" w:rsidR="00567C60" w:rsidRDefault="00AA6E1D">
      <w:pPr>
        <w:widowControl w:val="0"/>
        <w:rPr>
          <w:rFonts w:cs="Arial"/>
          <w:sz w:val="24"/>
        </w:rPr>
      </w:pPr>
      <w:r>
        <w:rPr>
          <w:rFonts w:cs="Arial"/>
          <w:sz w:val="24"/>
        </w:rPr>
        <w:t>o</w:t>
      </w:r>
      <w:r w:rsidR="00567C60">
        <w:rPr>
          <w:rFonts w:cs="Arial"/>
          <w:sz w:val="24"/>
        </w:rPr>
        <w:t xml:space="preserve">m </w:t>
      </w:r>
      <w:r w:rsidR="00B21DA5">
        <w:rPr>
          <w:rFonts w:cs="Arial"/>
          <w:sz w:val="24"/>
        </w:rPr>
        <w:t xml:space="preserve">haar/hem te vertegenwoordigen en in </w:t>
      </w:r>
      <w:r w:rsidR="00A55915">
        <w:rPr>
          <w:rFonts w:cs="Arial"/>
          <w:sz w:val="24"/>
        </w:rPr>
        <w:t>haar/zijn naam aan de beraadslagingen en stembeurten deel te nemen</w:t>
      </w:r>
      <w:r w:rsidR="00F51FD3">
        <w:rPr>
          <w:rFonts w:cs="Arial"/>
          <w:sz w:val="24"/>
        </w:rPr>
        <w:t xml:space="preserve">. </w:t>
      </w:r>
    </w:p>
    <w:p w14:paraId="0CF7A659" w14:textId="77777777" w:rsidR="00F51FD3" w:rsidRDefault="00F51FD3">
      <w:pPr>
        <w:widowControl w:val="0"/>
        <w:rPr>
          <w:rFonts w:cs="Arial"/>
          <w:sz w:val="24"/>
        </w:rPr>
      </w:pPr>
    </w:p>
    <w:p w14:paraId="2DC89F74" w14:textId="77777777" w:rsidR="00F51FD3" w:rsidRDefault="00F51FD3">
      <w:pPr>
        <w:widowControl w:val="0"/>
        <w:rPr>
          <w:rFonts w:cs="Arial"/>
          <w:sz w:val="24"/>
        </w:rPr>
      </w:pPr>
    </w:p>
    <w:p w14:paraId="0BFD0821" w14:textId="57FBD328" w:rsidR="00440F72" w:rsidRDefault="00440F72">
      <w:pPr>
        <w:widowControl w:val="0"/>
        <w:rPr>
          <w:rFonts w:cs="Arial"/>
          <w:sz w:val="24"/>
        </w:rPr>
      </w:pPr>
      <w:r>
        <w:rPr>
          <w:rFonts w:cs="Arial"/>
          <w:sz w:val="24"/>
        </w:rPr>
        <w:t>Datum: ……………………………</w:t>
      </w:r>
    </w:p>
    <w:p w14:paraId="28A5DB25" w14:textId="77777777" w:rsidR="00440F72" w:rsidRDefault="00440F72">
      <w:pPr>
        <w:widowControl w:val="0"/>
        <w:rPr>
          <w:rFonts w:cs="Arial"/>
          <w:sz w:val="24"/>
        </w:rPr>
      </w:pPr>
    </w:p>
    <w:p w14:paraId="70B04C15" w14:textId="77777777" w:rsidR="00A06E91" w:rsidRDefault="00A06E91">
      <w:pPr>
        <w:widowControl w:val="0"/>
        <w:rPr>
          <w:rFonts w:cs="Arial"/>
          <w:sz w:val="24"/>
        </w:rPr>
      </w:pPr>
    </w:p>
    <w:p w14:paraId="34FDEF1C" w14:textId="77777777" w:rsidR="00BD0E4F" w:rsidRDefault="00F51FD3">
      <w:pPr>
        <w:widowControl w:val="0"/>
        <w:rPr>
          <w:rFonts w:cs="Arial"/>
          <w:sz w:val="24"/>
        </w:rPr>
      </w:pPr>
      <w:r>
        <w:rPr>
          <w:rFonts w:cs="Arial"/>
          <w:sz w:val="24"/>
        </w:rPr>
        <w:t>Handtekening</w:t>
      </w:r>
      <w:r w:rsidR="00646BD5">
        <w:rPr>
          <w:rFonts w:cs="Arial"/>
          <w:sz w:val="24"/>
        </w:rPr>
        <w:t xml:space="preserve"> </w:t>
      </w:r>
    </w:p>
    <w:p w14:paraId="1EA1C55B" w14:textId="39560B58" w:rsidR="00F51FD3" w:rsidRDefault="00646BD5">
      <w:pPr>
        <w:widowControl w:val="0"/>
        <w:rPr>
          <w:rFonts w:cs="Arial"/>
          <w:szCs w:val="16"/>
        </w:rPr>
      </w:pPr>
      <w:r w:rsidRPr="00BD0E4F">
        <w:rPr>
          <w:rFonts w:cs="Arial"/>
          <w:szCs w:val="16"/>
        </w:rPr>
        <w:t>(indien verstuurd uit het persoonlijk emailadres van volmachtgever</w:t>
      </w:r>
      <w:r w:rsidR="00BD0E4F" w:rsidRPr="00BD0E4F">
        <w:rPr>
          <w:rFonts w:cs="Arial"/>
          <w:szCs w:val="16"/>
        </w:rPr>
        <w:t xml:space="preserve"> dan volstaat invullen van je naam)</w:t>
      </w:r>
    </w:p>
    <w:p w14:paraId="071A90EA" w14:textId="77777777" w:rsidR="00440F72" w:rsidRDefault="00440F72">
      <w:pPr>
        <w:widowControl w:val="0"/>
        <w:rPr>
          <w:rFonts w:cs="Arial"/>
          <w:sz w:val="24"/>
        </w:rPr>
      </w:pPr>
    </w:p>
    <w:p w14:paraId="3482D649" w14:textId="77777777" w:rsidR="00440F72" w:rsidRDefault="00440F72">
      <w:pPr>
        <w:widowControl w:val="0"/>
        <w:rPr>
          <w:rFonts w:cs="Arial"/>
          <w:sz w:val="24"/>
        </w:rPr>
      </w:pPr>
    </w:p>
    <w:p w14:paraId="778A020E" w14:textId="77777777" w:rsidR="00440F72" w:rsidRDefault="00440F72">
      <w:pPr>
        <w:widowControl w:val="0"/>
        <w:rPr>
          <w:rFonts w:cs="Arial"/>
          <w:sz w:val="24"/>
        </w:rPr>
      </w:pPr>
    </w:p>
    <w:p w14:paraId="6ADD4717" w14:textId="77777777" w:rsidR="00440F72" w:rsidRDefault="00440F72">
      <w:pPr>
        <w:widowControl w:val="0"/>
        <w:rPr>
          <w:rFonts w:cs="Arial"/>
          <w:sz w:val="24"/>
        </w:rPr>
      </w:pPr>
    </w:p>
    <w:p w14:paraId="1FA54352" w14:textId="77777777" w:rsidR="00440F72" w:rsidRDefault="00440F72">
      <w:pPr>
        <w:widowControl w:val="0"/>
        <w:rPr>
          <w:rFonts w:cs="Arial"/>
          <w:sz w:val="24"/>
        </w:rPr>
      </w:pPr>
    </w:p>
    <w:p w14:paraId="044CFFB6" w14:textId="77777777" w:rsidR="00440F72" w:rsidRDefault="00440F72">
      <w:pPr>
        <w:widowControl w:val="0"/>
        <w:rPr>
          <w:rFonts w:cs="Arial"/>
          <w:sz w:val="24"/>
        </w:rPr>
      </w:pPr>
    </w:p>
    <w:p w14:paraId="6095AD8E" w14:textId="682D33B1" w:rsidR="00440F72" w:rsidRDefault="00440F72">
      <w:pPr>
        <w:widowControl w:val="0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</w:t>
      </w:r>
    </w:p>
    <w:p w14:paraId="4E8B78EA" w14:textId="77777777" w:rsidR="0075778E" w:rsidRDefault="0075778E">
      <w:pPr>
        <w:widowControl w:val="0"/>
        <w:rPr>
          <w:rFonts w:cs="Arial"/>
          <w:sz w:val="24"/>
        </w:rPr>
      </w:pPr>
    </w:p>
    <w:p w14:paraId="41766702" w14:textId="77777777" w:rsidR="0075778E" w:rsidRDefault="0075778E">
      <w:pPr>
        <w:widowControl w:val="0"/>
        <w:rPr>
          <w:rFonts w:cs="Arial"/>
          <w:sz w:val="24"/>
        </w:rPr>
      </w:pPr>
    </w:p>
    <w:p w14:paraId="09B7CE90" w14:textId="77777777" w:rsidR="0075778E" w:rsidRDefault="0075778E">
      <w:pPr>
        <w:widowControl w:val="0"/>
        <w:rPr>
          <w:rFonts w:cs="Arial"/>
          <w:sz w:val="24"/>
        </w:rPr>
      </w:pPr>
    </w:p>
    <w:p w14:paraId="1150B9EC" w14:textId="77777777" w:rsidR="0075778E" w:rsidRDefault="0075778E">
      <w:pPr>
        <w:widowControl w:val="0"/>
        <w:rPr>
          <w:rFonts w:cs="Arial"/>
          <w:sz w:val="24"/>
        </w:rPr>
      </w:pPr>
    </w:p>
    <w:p w14:paraId="58C4B7BB" w14:textId="77777777" w:rsidR="0075778E" w:rsidRDefault="0075778E">
      <w:pPr>
        <w:widowControl w:val="0"/>
        <w:rPr>
          <w:rFonts w:cs="Arial"/>
          <w:sz w:val="24"/>
        </w:rPr>
      </w:pPr>
    </w:p>
    <w:p w14:paraId="05243C22" w14:textId="77777777" w:rsidR="0075778E" w:rsidRDefault="0075778E">
      <w:pPr>
        <w:widowControl w:val="0"/>
        <w:rPr>
          <w:rFonts w:cs="Arial"/>
          <w:sz w:val="24"/>
        </w:rPr>
      </w:pPr>
    </w:p>
    <w:p w14:paraId="23DD622C" w14:textId="77777777" w:rsidR="0075778E" w:rsidRDefault="0075778E">
      <w:pPr>
        <w:widowControl w:val="0"/>
        <w:rPr>
          <w:rFonts w:cs="Arial"/>
          <w:sz w:val="24"/>
        </w:rPr>
      </w:pPr>
    </w:p>
    <w:p w14:paraId="06FE6B14" w14:textId="77777777" w:rsidR="0075778E" w:rsidRDefault="0075778E">
      <w:pPr>
        <w:widowControl w:val="0"/>
        <w:rPr>
          <w:rFonts w:cs="Arial"/>
          <w:sz w:val="24"/>
        </w:rPr>
      </w:pPr>
    </w:p>
    <w:p w14:paraId="69D6910A" w14:textId="77777777" w:rsidR="0075778E" w:rsidRDefault="0075778E">
      <w:pPr>
        <w:widowControl w:val="0"/>
        <w:rPr>
          <w:rFonts w:cs="Arial"/>
          <w:sz w:val="24"/>
        </w:rPr>
      </w:pPr>
    </w:p>
    <w:p w14:paraId="480F1C92" w14:textId="60E8DC79" w:rsidR="0075778E" w:rsidRPr="00E317EA" w:rsidRDefault="0075778E">
      <w:pPr>
        <w:widowControl w:val="0"/>
        <w:rPr>
          <w:rFonts w:cs="Arial"/>
          <w:szCs w:val="16"/>
        </w:rPr>
      </w:pPr>
      <w:r w:rsidRPr="00E317EA">
        <w:rPr>
          <w:rFonts w:cs="Arial"/>
          <w:szCs w:val="16"/>
        </w:rPr>
        <w:t xml:space="preserve">Verzenden aan </w:t>
      </w:r>
      <w:hyperlink r:id="rId7" w:history="1">
        <w:r w:rsidR="002440C5" w:rsidRPr="00E317EA">
          <w:rPr>
            <w:rStyle w:val="Hyperlink"/>
            <w:rFonts w:cs="Arial"/>
            <w:szCs w:val="16"/>
          </w:rPr>
          <w:t>info@hobokensepolder.be</w:t>
        </w:r>
      </w:hyperlink>
      <w:r w:rsidR="002440C5" w:rsidRPr="00E317EA">
        <w:rPr>
          <w:rFonts w:cs="Arial"/>
          <w:szCs w:val="16"/>
        </w:rPr>
        <w:t xml:space="preserve"> </w:t>
      </w:r>
      <w:r w:rsidR="00E317EA" w:rsidRPr="00E317EA">
        <w:rPr>
          <w:rFonts w:cs="Arial"/>
          <w:szCs w:val="16"/>
        </w:rPr>
        <w:br/>
      </w:r>
      <w:r w:rsidR="002440C5" w:rsidRPr="00E317EA">
        <w:rPr>
          <w:rFonts w:cs="Arial"/>
          <w:szCs w:val="16"/>
        </w:rPr>
        <w:t>of bezorgen aan Luk Smets</w:t>
      </w:r>
      <w:r w:rsidR="00E317EA" w:rsidRPr="00E317EA">
        <w:rPr>
          <w:rFonts w:cs="Arial"/>
          <w:szCs w:val="16"/>
        </w:rPr>
        <w:t>, John F. Kennedylaan 22</w:t>
      </w:r>
      <w:r w:rsidR="000452BD">
        <w:rPr>
          <w:rFonts w:cs="Arial"/>
          <w:szCs w:val="16"/>
        </w:rPr>
        <w:t>,</w:t>
      </w:r>
      <w:r w:rsidR="00E317EA" w:rsidRPr="00E317EA">
        <w:rPr>
          <w:rFonts w:cs="Arial"/>
          <w:szCs w:val="16"/>
        </w:rPr>
        <w:t xml:space="preserve"> 2360 Aartselaar</w:t>
      </w:r>
    </w:p>
    <w:sectPr w:rsidR="0075778E" w:rsidRPr="00E317EA" w:rsidSect="00B22987">
      <w:headerReference w:type="first" r:id="rId8"/>
      <w:footnotePr>
        <w:pos w:val="beneathText"/>
      </w:footnotePr>
      <w:pgSz w:w="11905" w:h="16837"/>
      <w:pgMar w:top="1956" w:right="992" w:bottom="1440" w:left="1440" w:header="708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D8B4" w14:textId="77777777" w:rsidR="00B22987" w:rsidRDefault="00B22987">
      <w:r>
        <w:separator/>
      </w:r>
    </w:p>
  </w:endnote>
  <w:endnote w:type="continuationSeparator" w:id="0">
    <w:p w14:paraId="406A2331" w14:textId="77777777" w:rsidR="00B22987" w:rsidRDefault="00B2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1F97" w14:textId="77777777" w:rsidR="00B22987" w:rsidRDefault="00B22987">
      <w:r>
        <w:separator/>
      </w:r>
    </w:p>
  </w:footnote>
  <w:footnote w:type="continuationSeparator" w:id="0">
    <w:p w14:paraId="18A8ED58" w14:textId="77777777" w:rsidR="00B22987" w:rsidRDefault="00B2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5AD3" w14:textId="77777777" w:rsidR="00C52EFF" w:rsidRDefault="0022760E">
    <w:pPr>
      <w:rPr>
        <w:sz w:val="24"/>
        <w:szCs w:val="24"/>
        <w:lang w:val="nl-BE"/>
      </w:rPr>
    </w:pPr>
    <w:r>
      <w:rPr>
        <w:noProof/>
        <w:lang w:val="nl-BE" w:eastAsia="nl-BE"/>
      </w:rPr>
      <w:drawing>
        <wp:anchor distT="0" distB="0" distL="114935" distR="114935" simplePos="0" relativeHeight="251658240" behindDoc="1" locked="0" layoutInCell="1" allowOverlap="1" wp14:anchorId="475409B8" wp14:editId="7E05AB29">
          <wp:simplePos x="0" y="0"/>
          <wp:positionH relativeFrom="page">
            <wp:posOffset>737870</wp:posOffset>
          </wp:positionH>
          <wp:positionV relativeFrom="page">
            <wp:posOffset>461010</wp:posOffset>
          </wp:positionV>
          <wp:extent cx="6285865" cy="983615"/>
          <wp:effectExtent l="0" t="0" r="0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9836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2301D" w14:textId="77777777" w:rsidR="00C52EFF" w:rsidRDefault="00C52EFF">
    <w:pPr>
      <w:rPr>
        <w:sz w:val="24"/>
        <w:szCs w:val="24"/>
      </w:rPr>
    </w:pPr>
  </w:p>
  <w:p w14:paraId="6C0C8BBE" w14:textId="77777777" w:rsidR="00C52EFF" w:rsidRDefault="00C52EFF">
    <w:pPr>
      <w:rPr>
        <w:sz w:val="24"/>
        <w:szCs w:val="24"/>
      </w:rPr>
    </w:pPr>
  </w:p>
  <w:p w14:paraId="3859F59B" w14:textId="77777777" w:rsidR="00C52EFF" w:rsidRDefault="00C52EFF">
    <w:pPr>
      <w:rPr>
        <w:sz w:val="24"/>
        <w:szCs w:val="24"/>
      </w:rPr>
    </w:pPr>
  </w:p>
  <w:p w14:paraId="6E300DA7" w14:textId="77777777" w:rsidR="00C52EFF" w:rsidRDefault="00C52EFF">
    <w:pPr>
      <w:rPr>
        <w:sz w:val="24"/>
        <w:szCs w:val="24"/>
      </w:rPr>
    </w:pPr>
  </w:p>
  <w:p w14:paraId="4488B169" w14:textId="77777777" w:rsidR="00C52EFF" w:rsidRDefault="00C52EFF">
    <w:pPr>
      <w:rPr>
        <w:sz w:val="24"/>
        <w:szCs w:val="24"/>
      </w:rPr>
    </w:pPr>
  </w:p>
  <w:p w14:paraId="4B0AD8CB" w14:textId="77777777" w:rsidR="00C52EFF" w:rsidRDefault="00C52EFF">
    <w:pPr>
      <w:rPr>
        <w:sz w:val="24"/>
        <w:szCs w:val="24"/>
      </w:rPr>
    </w:pPr>
    <w:r>
      <w:rPr>
        <w:sz w:val="24"/>
        <w:szCs w:val="24"/>
      </w:rPr>
      <w:t>Natuurpunt Hobokense Polder vzw</w:t>
    </w:r>
  </w:p>
  <w:p w14:paraId="7A2BC0CE" w14:textId="77777777" w:rsidR="00C52EFF" w:rsidRDefault="00C52EFF">
    <w:pPr>
      <w:ind w:left="284"/>
    </w:pPr>
    <w:r>
      <w:t>Maatschappelijke zetel:</w:t>
    </w:r>
  </w:p>
  <w:p w14:paraId="7B908F9A" w14:textId="77777777" w:rsidR="00C52EFF" w:rsidRDefault="00C52EFF">
    <w:pPr>
      <w:ind w:left="284"/>
    </w:pPr>
    <w:r>
      <w:t>Cdt Van Laethemstraat 45</w:t>
    </w:r>
  </w:p>
  <w:p w14:paraId="73E1EF05" w14:textId="036503FD" w:rsidR="00C52EFF" w:rsidRDefault="00C52EFF">
    <w:pPr>
      <w:ind w:left="284"/>
    </w:pPr>
    <w:r>
      <w:t>2660   Hoboken</w:t>
    </w:r>
  </w:p>
  <w:p w14:paraId="0C5ECF3E" w14:textId="77777777" w:rsidR="00E006B0" w:rsidRPr="00E006B0" w:rsidRDefault="00E006B0" w:rsidP="00E006B0">
    <w:pPr>
      <w:widowControl w:val="0"/>
      <w:suppressAutoHyphens w:val="0"/>
      <w:rPr>
        <w:rFonts w:cs="Arial"/>
        <w:lang w:eastAsia="nl-NL"/>
      </w:rPr>
    </w:pPr>
    <w:r w:rsidRPr="00E006B0">
      <w:rPr>
        <w:rFonts w:cs="Arial"/>
        <w:lang w:eastAsia="nl-NL"/>
      </w:rPr>
      <w:t>Ondernemingsnummer: 423.624.041</w:t>
    </w:r>
  </w:p>
  <w:p w14:paraId="2C413C17" w14:textId="77777777" w:rsidR="00E006B0" w:rsidRPr="00E006B0" w:rsidRDefault="00E006B0" w:rsidP="00E006B0">
    <w:pPr>
      <w:widowControl w:val="0"/>
      <w:suppressAutoHyphens w:val="0"/>
      <w:rPr>
        <w:rFonts w:cs="Arial"/>
        <w:lang w:eastAsia="nl-NL"/>
      </w:rPr>
    </w:pPr>
    <w:r w:rsidRPr="00E006B0">
      <w:rPr>
        <w:rFonts w:cs="Arial"/>
        <w:lang w:eastAsia="nl-NL"/>
      </w:rPr>
      <w:t>RPR Ondernemingsrechtbank Antwerpen</w:t>
    </w:r>
  </w:p>
  <w:p w14:paraId="5DAB0B88" w14:textId="77777777" w:rsidR="00E006B0" w:rsidRPr="00E006B0" w:rsidRDefault="00000000" w:rsidP="00E006B0">
    <w:pPr>
      <w:suppressAutoHyphens w:val="0"/>
      <w:rPr>
        <w:sz w:val="32"/>
        <w:szCs w:val="32"/>
        <w:lang w:eastAsia="nl-NL"/>
      </w:rPr>
    </w:pPr>
    <w:hyperlink r:id="rId2" w:history="1">
      <w:r w:rsidR="00E006B0" w:rsidRPr="00E006B0">
        <w:rPr>
          <w:color w:val="0000FF"/>
          <w:sz w:val="32"/>
          <w:szCs w:val="32"/>
          <w:u w:val="single"/>
          <w:lang w:eastAsia="nl-NL"/>
        </w:rPr>
        <w:t>www.hobokensepolder.be</w:t>
      </w:r>
    </w:hyperlink>
  </w:p>
  <w:p w14:paraId="05E63DB2" w14:textId="3CD73AA8" w:rsidR="00E006B0" w:rsidRPr="00E006B0" w:rsidRDefault="00000000" w:rsidP="00E006B0">
    <w:pPr>
      <w:widowControl w:val="0"/>
      <w:suppressAutoHyphens w:val="0"/>
      <w:rPr>
        <w:rFonts w:ascii="Century Schoolbook" w:hAnsi="Century Schoolbook"/>
        <w:sz w:val="24"/>
        <w:lang w:eastAsia="nl-NL"/>
      </w:rPr>
    </w:pPr>
    <w:hyperlink r:id="rId3" w:history="1">
      <w:r w:rsidR="00E006B0" w:rsidRPr="00395972">
        <w:rPr>
          <w:rStyle w:val="Hyperlink"/>
          <w:lang w:eastAsia="nl-NL"/>
        </w:rPr>
        <w:t>info</w:t>
      </w:r>
      <w:r w:rsidR="00E006B0" w:rsidRPr="00E006B0">
        <w:rPr>
          <w:rStyle w:val="Hyperlink"/>
          <w:lang w:eastAsia="nl-NL"/>
        </w:rPr>
        <w:t>@hobokensepolder.be</w:t>
      </w:r>
    </w:hyperlink>
  </w:p>
  <w:p w14:paraId="5556C000" w14:textId="4209C888" w:rsidR="00E006B0" w:rsidRDefault="00E006B0" w:rsidP="00E006B0"/>
  <w:p w14:paraId="3D9B7832" w14:textId="4FFD4340" w:rsidR="00C52EFF" w:rsidRDefault="00C52EFF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56171"/>
    <w:multiLevelType w:val="hybridMultilevel"/>
    <w:tmpl w:val="CDAAAFE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F865EB"/>
    <w:multiLevelType w:val="hybridMultilevel"/>
    <w:tmpl w:val="79E6D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7E12"/>
    <w:multiLevelType w:val="hybridMultilevel"/>
    <w:tmpl w:val="88C467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30AF9"/>
    <w:multiLevelType w:val="hybridMultilevel"/>
    <w:tmpl w:val="6CA213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79016">
    <w:abstractNumId w:val="0"/>
  </w:num>
  <w:num w:numId="2" w16cid:durableId="2009944349">
    <w:abstractNumId w:val="3"/>
  </w:num>
  <w:num w:numId="3" w16cid:durableId="1206943014">
    <w:abstractNumId w:val="1"/>
  </w:num>
  <w:num w:numId="4" w16cid:durableId="1666665765">
    <w:abstractNumId w:val="4"/>
  </w:num>
  <w:num w:numId="5" w16cid:durableId="78928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B0"/>
    <w:rsid w:val="0003750A"/>
    <w:rsid w:val="000452BD"/>
    <w:rsid w:val="00065DA5"/>
    <w:rsid w:val="000720C2"/>
    <w:rsid w:val="000D114C"/>
    <w:rsid w:val="000D2B5A"/>
    <w:rsid w:val="000F4857"/>
    <w:rsid w:val="001609BE"/>
    <w:rsid w:val="001A5916"/>
    <w:rsid w:val="001F5374"/>
    <w:rsid w:val="00220C9B"/>
    <w:rsid w:val="0022760E"/>
    <w:rsid w:val="002440C5"/>
    <w:rsid w:val="00281B98"/>
    <w:rsid w:val="00287FC9"/>
    <w:rsid w:val="00305C91"/>
    <w:rsid w:val="00390573"/>
    <w:rsid w:val="00440F72"/>
    <w:rsid w:val="00454785"/>
    <w:rsid w:val="004F4AFE"/>
    <w:rsid w:val="004F779B"/>
    <w:rsid w:val="004F7D9C"/>
    <w:rsid w:val="00524961"/>
    <w:rsid w:val="00533022"/>
    <w:rsid w:val="00533A7F"/>
    <w:rsid w:val="005454C9"/>
    <w:rsid w:val="00567C60"/>
    <w:rsid w:val="005F0A2F"/>
    <w:rsid w:val="00635C25"/>
    <w:rsid w:val="00646BD5"/>
    <w:rsid w:val="0075778E"/>
    <w:rsid w:val="00762CF5"/>
    <w:rsid w:val="00785C6B"/>
    <w:rsid w:val="008050B1"/>
    <w:rsid w:val="00822079"/>
    <w:rsid w:val="00832118"/>
    <w:rsid w:val="008534BA"/>
    <w:rsid w:val="00866C6A"/>
    <w:rsid w:val="009734BA"/>
    <w:rsid w:val="009D4125"/>
    <w:rsid w:val="009E3335"/>
    <w:rsid w:val="009F3B28"/>
    <w:rsid w:val="00A06E91"/>
    <w:rsid w:val="00A55915"/>
    <w:rsid w:val="00A632CE"/>
    <w:rsid w:val="00AA00B8"/>
    <w:rsid w:val="00AA3994"/>
    <w:rsid w:val="00AA43D7"/>
    <w:rsid w:val="00AA6E1D"/>
    <w:rsid w:val="00AB0BDA"/>
    <w:rsid w:val="00AD1FE4"/>
    <w:rsid w:val="00B07051"/>
    <w:rsid w:val="00B21DA5"/>
    <w:rsid w:val="00B22987"/>
    <w:rsid w:val="00B47F94"/>
    <w:rsid w:val="00B51849"/>
    <w:rsid w:val="00B62DD1"/>
    <w:rsid w:val="00B67FCA"/>
    <w:rsid w:val="00B8052F"/>
    <w:rsid w:val="00B837DB"/>
    <w:rsid w:val="00B945D7"/>
    <w:rsid w:val="00BC4B12"/>
    <w:rsid w:val="00BD0B6F"/>
    <w:rsid w:val="00BD0E4F"/>
    <w:rsid w:val="00C44490"/>
    <w:rsid w:val="00C52EFF"/>
    <w:rsid w:val="00CA5E79"/>
    <w:rsid w:val="00D053A6"/>
    <w:rsid w:val="00D22CE2"/>
    <w:rsid w:val="00D22EB3"/>
    <w:rsid w:val="00D60BEF"/>
    <w:rsid w:val="00D6467E"/>
    <w:rsid w:val="00DA39F8"/>
    <w:rsid w:val="00DC05B9"/>
    <w:rsid w:val="00E006B0"/>
    <w:rsid w:val="00E069F7"/>
    <w:rsid w:val="00E12F18"/>
    <w:rsid w:val="00E317EA"/>
    <w:rsid w:val="00E33CAC"/>
    <w:rsid w:val="00E34D86"/>
    <w:rsid w:val="00E37E6B"/>
    <w:rsid w:val="00F10210"/>
    <w:rsid w:val="00F37A87"/>
    <w:rsid w:val="00F51FD3"/>
    <w:rsid w:val="00F73E97"/>
    <w:rsid w:val="00F765E8"/>
    <w:rsid w:val="00FA0204"/>
    <w:rsid w:val="00FC742B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A082"/>
  <w15:chartTrackingRefBased/>
  <w15:docId w15:val="{70066970-7BEE-4375-94B6-8805B44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C60"/>
    <w:pPr>
      <w:suppressAutoHyphens/>
    </w:pPr>
    <w:rPr>
      <w:rFonts w:ascii="Arial" w:hAnsi="Arial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widowControl w:val="0"/>
      <w:numPr>
        <w:numId w:val="1"/>
      </w:numPr>
      <w:spacing w:after="58"/>
      <w:jc w:val="center"/>
      <w:outlineLvl w:val="0"/>
    </w:pPr>
    <w:rPr>
      <w:b/>
      <w:i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color w:val="008080"/>
      <w:sz w:val="48"/>
    </w:rPr>
  </w:style>
  <w:style w:type="paragraph" w:styleId="Kop3">
    <w:name w:val="heading 3"/>
    <w:basedOn w:val="Standaard"/>
    <w:next w:val="Standaard"/>
    <w:qFormat/>
    <w:pPr>
      <w:keepNext/>
      <w:widowControl w:val="0"/>
      <w:numPr>
        <w:ilvl w:val="2"/>
        <w:numId w:val="1"/>
      </w:numPr>
      <w:outlineLvl w:val="2"/>
    </w:pPr>
    <w:rPr>
      <w:rFonts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Voetnoottekens">
    <w:name w:val="Voetnoottekens"/>
    <w:basedOn w:val="Standaardalinea-lettertype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</w:pPr>
    <w:rPr>
      <w:rFonts w:ascii="Century Schoolbook" w:hAnsi="Century Schoolbook"/>
      <w:sz w:val="24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54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4C9"/>
    <w:rPr>
      <w:rFonts w:ascii="Segoe UI" w:hAnsi="Segoe UI" w:cs="Segoe UI"/>
      <w:sz w:val="18"/>
      <w:szCs w:val="18"/>
      <w:lang w:val="nl-NL"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1FE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0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2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bokensepold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obokensepolder.be" TargetMode="External"/><Relationship Id="rId2" Type="http://schemas.openxmlformats.org/officeDocument/2006/relationships/hyperlink" Target="http://www.hobokensepolder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_s\OneDrive\Documenten\Sjablonen\Brief%20NPH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NPHP.dotx</Template>
  <TotalTime>0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Standaardbrief Antwerpen-Zuid</vt:lpstr>
      <vt:lpstr>Standaardbrief Antwerpen-Zuid</vt:lpstr>
      <vt:lpstr>        Aartselaar, 19 juni 2014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Standaardbrief NPHP</dc:title>
  <dc:subject/>
  <dc:creator>Luk Smets</dc:creator>
  <cp:keywords/>
  <cp:lastModifiedBy>Luk Smets</cp:lastModifiedBy>
  <cp:revision>3</cp:revision>
  <cp:lastPrinted>2023-02-15T14:30:00Z</cp:lastPrinted>
  <dcterms:created xsi:type="dcterms:W3CDTF">2024-01-10T18:22:00Z</dcterms:created>
  <dcterms:modified xsi:type="dcterms:W3CDTF">2024-01-10T18:23:00Z</dcterms:modified>
</cp:coreProperties>
</file>